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9D78" w14:textId="4F0FB46D" w:rsidR="00490E10" w:rsidRDefault="00085CB0" w:rsidP="006D068F">
      <w:pPr>
        <w:pStyle w:val="a3"/>
        <w:ind w:firstLineChars="2600" w:firstLine="5742"/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="00AE537C">
        <w:rPr>
          <w:rFonts w:ascii="ＭＳ 明朝" w:hAnsi="ＭＳ 明朝" w:hint="eastAsia"/>
          <w:b/>
          <w:bCs/>
          <w:sz w:val="22"/>
          <w:szCs w:val="22"/>
        </w:rPr>
        <w:t>令和</w:t>
      </w:r>
      <w:r w:rsidR="0014537E">
        <w:rPr>
          <w:rFonts w:ascii="ＭＳ 明朝" w:hAnsi="ＭＳ 明朝" w:hint="eastAsia"/>
          <w:b/>
          <w:bCs/>
          <w:sz w:val="22"/>
          <w:szCs w:val="22"/>
        </w:rPr>
        <w:t>５年</w:t>
      </w:r>
      <w:r w:rsidR="00114A9F">
        <w:rPr>
          <w:rFonts w:ascii="ＭＳ 明朝" w:hAnsi="ＭＳ 明朝" w:hint="eastAsia"/>
          <w:b/>
          <w:bCs/>
          <w:sz w:val="22"/>
          <w:szCs w:val="22"/>
        </w:rPr>
        <w:t>７</w:t>
      </w:r>
      <w:r w:rsidR="00490E10" w:rsidRPr="00BF70B3">
        <w:rPr>
          <w:rFonts w:ascii="ＭＳ 明朝" w:hAnsi="ＭＳ 明朝" w:hint="eastAsia"/>
          <w:b/>
          <w:bCs/>
          <w:sz w:val="22"/>
          <w:szCs w:val="22"/>
        </w:rPr>
        <w:t>月</w:t>
      </w:r>
      <w:r w:rsidR="00C67081">
        <w:rPr>
          <w:rFonts w:ascii="ＭＳ 明朝" w:hAnsi="ＭＳ 明朝" w:hint="eastAsia"/>
          <w:b/>
          <w:bCs/>
          <w:sz w:val="22"/>
          <w:szCs w:val="22"/>
        </w:rPr>
        <w:t>２７</w:t>
      </w:r>
      <w:r w:rsidR="00490E10" w:rsidRPr="00BF70B3">
        <w:rPr>
          <w:rFonts w:ascii="ＭＳ 明朝" w:hAnsi="ＭＳ 明朝" w:hint="eastAsia"/>
          <w:b/>
          <w:bCs/>
          <w:sz w:val="22"/>
          <w:szCs w:val="22"/>
        </w:rPr>
        <w:t>日</w:t>
      </w:r>
    </w:p>
    <w:p w14:paraId="1DD2F404" w14:textId="77777777" w:rsidR="00490E10" w:rsidRDefault="00490E10">
      <w:pPr>
        <w:pStyle w:val="a3"/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　</w:t>
      </w: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eastAsia="Times New Roman" w:cs="Times New Roman"/>
          <w:b/>
          <w:bCs/>
          <w:sz w:val="22"/>
          <w:szCs w:val="22"/>
        </w:rPr>
        <w:t xml:space="preserve">   </w:t>
      </w:r>
      <w:r w:rsidR="00085CB0" w:rsidRPr="00310208">
        <w:rPr>
          <w:rFonts w:ascii="ＭＳ 明朝" w:hAnsi="ＭＳ 明朝" w:cs="Times New Roman" w:hint="eastAsia"/>
          <w:b/>
          <w:bCs/>
          <w:sz w:val="22"/>
          <w:szCs w:val="22"/>
        </w:rPr>
        <w:t xml:space="preserve">　　　</w:t>
      </w:r>
      <w:r>
        <w:rPr>
          <w:rFonts w:ascii="ＭＳ 明朝" w:hAnsi="ＭＳ 明朝" w:hint="eastAsia"/>
          <w:b/>
          <w:bCs/>
          <w:sz w:val="22"/>
          <w:szCs w:val="22"/>
        </w:rPr>
        <w:t>関市バレーボール協会</w:t>
      </w:r>
    </w:p>
    <w:p w14:paraId="40E7F4D3" w14:textId="77777777" w:rsidR="00490E10" w:rsidRDefault="00490E10">
      <w:pPr>
        <w:pStyle w:val="a3"/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　　　　　　　　　　　　　　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担当理事　石原　辰二</w:t>
      </w:r>
    </w:p>
    <w:p w14:paraId="1DA82569" w14:textId="77777777" w:rsidR="00490E10" w:rsidRDefault="00490E10" w:rsidP="00613837">
      <w:pPr>
        <w:pStyle w:val="a3"/>
        <w:ind w:firstLineChars="499" w:firstLine="1102"/>
        <w:rPr>
          <w:rFonts w:ascii="ＭＳ 明朝"/>
          <w:b/>
          <w:bCs/>
          <w:sz w:val="22"/>
          <w:szCs w:val="22"/>
        </w:rPr>
      </w:pPr>
    </w:p>
    <w:p w14:paraId="56AFF00E" w14:textId="25889511" w:rsidR="00490E10" w:rsidRDefault="002049BB" w:rsidP="00BF70B3">
      <w:pPr>
        <w:pStyle w:val="a3"/>
        <w:ind w:firstLineChars="200" w:firstLine="442"/>
      </w:pPr>
      <w:r>
        <w:rPr>
          <w:rFonts w:ascii="ＭＳ 明朝" w:hAnsi="ＭＳ 明朝" w:hint="eastAsia"/>
          <w:b/>
          <w:bCs/>
          <w:sz w:val="22"/>
          <w:szCs w:val="22"/>
        </w:rPr>
        <w:t>令和</w:t>
      </w:r>
      <w:r w:rsidR="0014537E">
        <w:rPr>
          <w:rFonts w:ascii="ＭＳ 明朝" w:hAnsi="ＭＳ 明朝" w:hint="eastAsia"/>
          <w:b/>
          <w:bCs/>
          <w:sz w:val="22"/>
          <w:szCs w:val="22"/>
        </w:rPr>
        <w:t>５年</w:t>
      </w:r>
      <w:r w:rsidR="00490E10">
        <w:rPr>
          <w:rFonts w:ascii="ＭＳ 明朝" w:hAnsi="ＭＳ 明朝" w:hint="eastAsia"/>
          <w:b/>
          <w:bCs/>
          <w:sz w:val="22"/>
          <w:szCs w:val="22"/>
        </w:rPr>
        <w:t>度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="00490E10">
        <w:rPr>
          <w:rFonts w:ascii="ＭＳ 明朝" w:hAnsi="ＭＳ 明朝" w:hint="eastAsia"/>
          <w:b/>
          <w:bCs/>
          <w:sz w:val="22"/>
          <w:szCs w:val="22"/>
        </w:rPr>
        <w:t>第</w:t>
      </w:r>
      <w:r w:rsidR="00E44EF7">
        <w:rPr>
          <w:rFonts w:ascii="ＭＳ 明朝" w:hAnsi="ＭＳ 明朝" w:hint="eastAsia"/>
          <w:b/>
          <w:bCs/>
          <w:sz w:val="22"/>
          <w:szCs w:val="22"/>
        </w:rPr>
        <w:t>４</w:t>
      </w:r>
      <w:r w:rsidR="005B13E3">
        <w:rPr>
          <w:rFonts w:ascii="ＭＳ 明朝" w:hAnsi="ＭＳ 明朝" w:hint="eastAsia"/>
          <w:b/>
          <w:bCs/>
          <w:sz w:val="22"/>
          <w:szCs w:val="22"/>
        </w:rPr>
        <w:t>３</w:t>
      </w:r>
      <w:r w:rsidR="00490E10">
        <w:rPr>
          <w:rFonts w:ascii="ＭＳ 明朝" w:hAnsi="ＭＳ 明朝" w:hint="eastAsia"/>
          <w:b/>
          <w:bCs/>
          <w:sz w:val="22"/>
          <w:szCs w:val="22"/>
        </w:rPr>
        <w:t>回関市民友好職域バレーボール大会の</w:t>
      </w:r>
      <w:r w:rsidR="00BF70B3" w:rsidRPr="00E71C88">
        <w:rPr>
          <w:rFonts w:ascii="ＭＳ 明朝" w:hAnsi="ＭＳ 明朝" w:hint="eastAsia"/>
          <w:b/>
          <w:bCs/>
          <w:sz w:val="22"/>
          <w:szCs w:val="22"/>
        </w:rPr>
        <w:t>調査について</w:t>
      </w:r>
    </w:p>
    <w:p w14:paraId="36992ACB" w14:textId="77777777" w:rsidR="00490E10" w:rsidRDefault="00490E10">
      <w:pPr>
        <w:pStyle w:val="a3"/>
      </w:pPr>
      <w:r>
        <w:rPr>
          <w:rFonts w:eastAsia="Times New Roman" w:cs="Times New Roman"/>
          <w:b/>
          <w:bCs/>
          <w:sz w:val="22"/>
          <w:szCs w:val="22"/>
        </w:rPr>
        <w:t xml:space="preserve">   </w:t>
      </w:r>
      <w:r>
        <w:rPr>
          <w:rFonts w:ascii="ＭＳ 明朝" w:hAnsi="ＭＳ 明朝" w:hint="eastAsia"/>
          <w:b/>
          <w:bCs/>
          <w:sz w:val="22"/>
          <w:szCs w:val="22"/>
        </w:rPr>
        <w:t>みだしの件につきまして、</w:t>
      </w:r>
      <w:r w:rsidR="00BF70B3">
        <w:rPr>
          <w:rFonts w:ascii="ＭＳ 明朝" w:hAnsi="ＭＳ 明朝" w:hint="eastAsia"/>
          <w:b/>
          <w:bCs/>
          <w:sz w:val="22"/>
          <w:szCs w:val="22"/>
        </w:rPr>
        <w:t>関市バレーボール</w:t>
      </w:r>
      <w:r>
        <w:rPr>
          <w:rFonts w:ascii="ＭＳ 明朝" w:hAnsi="ＭＳ 明朝" w:hint="eastAsia"/>
          <w:b/>
          <w:bCs/>
          <w:sz w:val="22"/>
          <w:szCs w:val="22"/>
        </w:rPr>
        <w:t>協会に</w:t>
      </w:r>
      <w:r w:rsidR="00BF70B3">
        <w:rPr>
          <w:rFonts w:ascii="ＭＳ 明朝" w:hAnsi="ＭＳ 明朝" w:hint="eastAsia"/>
          <w:b/>
          <w:bCs/>
          <w:sz w:val="22"/>
          <w:szCs w:val="22"/>
        </w:rPr>
        <w:t>対し、</w:t>
      </w:r>
      <w:r>
        <w:rPr>
          <w:rFonts w:ascii="ＭＳ 明朝" w:hAnsi="ＭＳ 明朝" w:hint="eastAsia"/>
          <w:b/>
          <w:bCs/>
          <w:sz w:val="22"/>
          <w:szCs w:val="22"/>
        </w:rPr>
        <w:t>ご協力とご理解を賜り厚く御礼申し上げます。</w:t>
      </w:r>
    </w:p>
    <w:p w14:paraId="2D0B8231" w14:textId="77777777" w:rsidR="00490E10" w:rsidRDefault="00490E10">
      <w:pPr>
        <w:pStyle w:val="a3"/>
      </w:pPr>
      <w:r>
        <w:rPr>
          <w:rFonts w:eastAsia="Times New Roman" w:cs="Times New Roman"/>
          <w:b/>
          <w:bCs/>
          <w:sz w:val="22"/>
          <w:szCs w:val="22"/>
        </w:rPr>
        <w:t xml:space="preserve">    </w:t>
      </w:r>
      <w:r>
        <w:rPr>
          <w:rFonts w:ascii="ＭＳ 明朝" w:hAnsi="ＭＳ 明朝" w:hint="eastAsia"/>
          <w:b/>
          <w:bCs/>
          <w:sz w:val="22"/>
          <w:szCs w:val="22"/>
        </w:rPr>
        <w:t>さて、別紙の要項のとおり開催し</w:t>
      </w:r>
      <w:r w:rsidR="00BF70B3">
        <w:rPr>
          <w:rFonts w:ascii="ＭＳ 明朝" w:hAnsi="ＭＳ 明朝" w:hint="eastAsia"/>
          <w:b/>
          <w:bCs/>
          <w:sz w:val="22"/>
          <w:szCs w:val="22"/>
        </w:rPr>
        <w:t>たいと思いますので</w:t>
      </w:r>
      <w:r>
        <w:rPr>
          <w:rFonts w:ascii="ＭＳ 明朝" w:hAnsi="ＭＳ 明朝" w:hint="eastAsia"/>
          <w:b/>
          <w:bCs/>
          <w:sz w:val="22"/>
          <w:szCs w:val="22"/>
        </w:rPr>
        <w:t>、</w:t>
      </w:r>
      <w:r w:rsidR="00BF70B3">
        <w:rPr>
          <w:rFonts w:ascii="ＭＳ 明朝" w:hAnsi="ＭＳ 明朝" w:hint="eastAsia"/>
          <w:b/>
          <w:bCs/>
          <w:sz w:val="22"/>
          <w:szCs w:val="22"/>
        </w:rPr>
        <w:t>調査にご協力</w:t>
      </w:r>
      <w:r>
        <w:rPr>
          <w:rFonts w:ascii="ＭＳ 明朝" w:hAnsi="ＭＳ 明朝" w:hint="eastAsia"/>
          <w:b/>
          <w:bCs/>
          <w:sz w:val="22"/>
          <w:szCs w:val="22"/>
        </w:rPr>
        <w:t>願います。</w:t>
      </w:r>
    </w:p>
    <w:p w14:paraId="2D8E607A" w14:textId="44909B54" w:rsidR="00490E10" w:rsidRDefault="00490E10">
      <w:pPr>
        <w:pStyle w:val="a3"/>
      </w:pPr>
      <w:r>
        <w:rPr>
          <w:rFonts w:eastAsia="Times New Roman" w:cs="Times New Roman"/>
          <w:b/>
          <w:bCs/>
          <w:sz w:val="22"/>
          <w:szCs w:val="22"/>
        </w:rPr>
        <w:t xml:space="preserve">   </w:t>
      </w:r>
      <w:r w:rsidR="00923C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FFFE04" wp14:editId="567E4101">
                <wp:simplePos x="0" y="0"/>
                <wp:positionH relativeFrom="column">
                  <wp:posOffset>67310</wp:posOffset>
                </wp:positionH>
                <wp:positionV relativeFrom="paragraph">
                  <wp:posOffset>146050</wp:posOffset>
                </wp:positionV>
                <wp:extent cx="5250180" cy="0"/>
                <wp:effectExtent l="23495" t="22225" r="222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775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5pt" to="418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" o:allowincell="f" strokeweight="2.25pt">
                <v:stroke dashstyle="1 1"/>
              </v:line>
            </w:pict>
          </mc:Fallback>
        </mc:AlternateContent>
      </w:r>
    </w:p>
    <w:p w14:paraId="4A17F785" w14:textId="77777777" w:rsidR="00490E10" w:rsidRDefault="00490E10">
      <w:pPr>
        <w:pStyle w:val="a3"/>
        <w:spacing w:line="374" w:lineRule="exact"/>
      </w:pPr>
      <w:r>
        <w:rPr>
          <w:rFonts w:eastAsia="Times New Roman" w:cs="Times New Roman"/>
        </w:rPr>
        <w:t xml:space="preserve">                           </w:t>
      </w:r>
      <w:r>
        <w:rPr>
          <w:rFonts w:ascii="ＭＳ 明朝" w:hAnsi="ＭＳ 明朝" w:hint="eastAsia"/>
          <w:b/>
          <w:bCs/>
          <w:sz w:val="34"/>
          <w:szCs w:val="34"/>
        </w:rPr>
        <w:t>ご　記　入　欄</w:t>
      </w:r>
    </w:p>
    <w:p w14:paraId="147F82EF" w14:textId="77777777" w:rsidR="00490E10" w:rsidRDefault="00490E10">
      <w:pPr>
        <w:pStyle w:val="a3"/>
      </w:pPr>
      <w:r>
        <w:rPr>
          <w:rFonts w:eastAsia="Times New Roman" w:cs="Times New Roman"/>
        </w:rPr>
        <w:t xml:space="preserve">           </w:t>
      </w:r>
    </w:p>
    <w:p w14:paraId="7ACEC796" w14:textId="77777777" w:rsidR="0001133D" w:rsidRDefault="00490E10" w:rsidP="0001133D">
      <w:pPr>
        <w:pStyle w:val="a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</w:rPr>
        <w:t xml:space="preserve">　　</w:t>
      </w:r>
      <w:r w:rsidR="0001133D">
        <w:rPr>
          <w:rFonts w:ascii="ＭＳ 明朝" w:hAnsi="ＭＳ 明朝" w:hint="eastAsia"/>
          <w:b/>
          <w:bCs/>
          <w:sz w:val="28"/>
          <w:szCs w:val="28"/>
        </w:rPr>
        <w:t>田原ふれあいセンター（石原）</w:t>
      </w:r>
      <w:r w:rsidR="0001133D">
        <w:rPr>
          <w:rFonts w:eastAsia="Times New Roman" w:cs="Times New Roman"/>
          <w:b/>
          <w:bCs/>
          <w:sz w:val="28"/>
          <w:szCs w:val="28"/>
        </w:rPr>
        <w:t>FAX</w:t>
      </w:r>
      <w:r w:rsidR="0001133D">
        <w:rPr>
          <w:rFonts w:eastAsia="Times New Roman" w:cs="Times New Roman"/>
        </w:rPr>
        <w:t xml:space="preserve">      </w:t>
      </w:r>
      <w:r w:rsidR="0001133D">
        <w:rPr>
          <w:rFonts w:ascii="ＭＳ 明朝" w:hAnsi="ＭＳ 明朝" w:hint="eastAsia"/>
          <w:b/>
          <w:bCs/>
          <w:sz w:val="28"/>
          <w:szCs w:val="28"/>
        </w:rPr>
        <w:t xml:space="preserve">２４－４８４８　　　　</w:t>
      </w:r>
      <w:r w:rsidR="002239E2">
        <w:rPr>
          <w:rFonts w:ascii="ＭＳ 明朝" w:hAnsi="ＭＳ 明朝" w:hint="eastAsia"/>
          <w:b/>
          <w:bCs/>
          <w:sz w:val="28"/>
          <w:szCs w:val="28"/>
        </w:rPr>
        <w:t xml:space="preserve">　　</w:t>
      </w:r>
    </w:p>
    <w:p w14:paraId="69CBD19B" w14:textId="77777777" w:rsidR="00F27BD3" w:rsidRPr="0001133D" w:rsidRDefault="00490E10" w:rsidP="00F27BD3">
      <w:pPr>
        <w:pStyle w:val="a3"/>
        <w:rPr>
          <w:rFonts w:ascii="ＭＳ 明朝" w:hAnsi="ＭＳ 明朝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/>
        </w:rPr>
        <w:t xml:space="preserve">    </w:t>
      </w:r>
      <w:r w:rsidRPr="00A23408"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>（</w:t>
      </w:r>
      <w:r w:rsidRPr="00A23408">
        <w:rPr>
          <w:rFonts w:eastAsia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A23408"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>問い合わせ　０８０－３０７７－０３６８　　　石原　辰二）</w:t>
      </w:r>
      <w:r w:rsidR="00F27BD3" w:rsidRPr="00A23408"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 xml:space="preserve">　</w:t>
      </w:r>
      <w:r w:rsidR="00F27BD3" w:rsidRPr="0001133D"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 xml:space="preserve">　</w:t>
      </w:r>
    </w:p>
    <w:p w14:paraId="4B351AEC" w14:textId="77777777" w:rsidR="00F27BD3" w:rsidRPr="0049335D" w:rsidRDefault="00F27BD3" w:rsidP="00F27BD3">
      <w:pPr>
        <w:pStyle w:val="a3"/>
        <w:ind w:firstLineChars="200" w:firstLine="422"/>
        <w:rPr>
          <w:rFonts w:cs="Times New Roman"/>
          <w:b/>
        </w:rPr>
      </w:pPr>
      <w:r w:rsidRPr="0049335D">
        <w:rPr>
          <w:rFonts w:ascii="ＭＳ 明朝" w:hAnsi="ＭＳ 明朝" w:cs="Times New Roman" w:hint="eastAsia"/>
          <w:b/>
        </w:rPr>
        <w:t>Ｅ－ｍａｉｌ　ｔａｔｓｕｊｉ１６０５＠ｃｃｎ</w:t>
      </w:r>
      <w:r w:rsidRPr="0049335D">
        <w:rPr>
          <w:rFonts w:ascii="ＭＳ 明朝" w:cs="Times New Roman"/>
          <w:b/>
        </w:rPr>
        <w:t>.</w:t>
      </w:r>
      <w:r w:rsidRPr="0049335D">
        <w:rPr>
          <w:rFonts w:ascii="ＭＳ 明朝" w:hAnsi="ＭＳ 明朝" w:cs="Times New Roman" w:hint="eastAsia"/>
          <w:b/>
        </w:rPr>
        <w:t>ａｉｔａｉ．ｎｅ．ｊｐ</w:t>
      </w:r>
    </w:p>
    <w:p w14:paraId="4F56B3FD" w14:textId="77777777" w:rsidR="00490E10" w:rsidRPr="00F27BD3" w:rsidRDefault="00490E10">
      <w:pPr>
        <w:pStyle w:val="a3"/>
      </w:pPr>
    </w:p>
    <w:p w14:paraId="4C43CC19" w14:textId="77777777" w:rsidR="00490E10" w:rsidRDefault="00490E10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3"/>
        <w:gridCol w:w="5618"/>
      </w:tblGrid>
      <w:tr w:rsidR="00490E10" w:rsidRPr="001F210F" w14:paraId="2183D501" w14:textId="77777777">
        <w:trPr>
          <w:trHeight w:hRule="exact" w:val="96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FF9B718" w14:textId="77777777" w:rsidR="00490E10" w:rsidRDefault="00490E1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</w:rPr>
              <w:t>団体名又はチーム名</w:t>
            </w:r>
          </w:p>
        </w:tc>
        <w:tc>
          <w:tcPr>
            <w:tcW w:w="5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1EFA9" w14:textId="73C0FC28" w:rsidR="00490E10" w:rsidRPr="00D00BAC" w:rsidRDefault="00490E10">
            <w:pPr>
              <w:pStyle w:val="a3"/>
              <w:spacing w:before="228"/>
              <w:rPr>
                <w:sz w:val="28"/>
                <w:szCs w:val="28"/>
              </w:rPr>
            </w:pPr>
          </w:p>
        </w:tc>
      </w:tr>
    </w:tbl>
    <w:p w14:paraId="598F3A17" w14:textId="77777777" w:rsidR="00490E10" w:rsidRDefault="00490E10">
      <w:pPr>
        <w:pStyle w:val="a3"/>
        <w:spacing w:line="228" w:lineRule="exact"/>
      </w:pPr>
    </w:p>
    <w:p w14:paraId="66B45D12" w14:textId="77777777" w:rsidR="00BF70B3" w:rsidRDefault="002767DF" w:rsidP="002767DF">
      <w:pPr>
        <w:pStyle w:val="a3"/>
        <w:spacing w:line="276" w:lineRule="auto"/>
        <w:rPr>
          <w:b/>
          <w:sz w:val="32"/>
          <w:szCs w:val="32"/>
        </w:rPr>
      </w:pPr>
      <w:r w:rsidRPr="002767DF">
        <w:rPr>
          <w:b/>
          <w:sz w:val="32"/>
          <w:szCs w:val="32"/>
        </w:rPr>
        <w:t>どちらかに〇をつけてください。</w:t>
      </w:r>
    </w:p>
    <w:p w14:paraId="306357C7" w14:textId="22A97769" w:rsidR="002767DF" w:rsidRPr="002767DF" w:rsidRDefault="002767DF" w:rsidP="002767DF">
      <w:pPr>
        <w:pStyle w:val="a3"/>
        <w:spacing w:line="276" w:lineRule="auto"/>
        <w:rPr>
          <w:b/>
          <w:sz w:val="32"/>
          <w:szCs w:val="32"/>
        </w:rPr>
      </w:pPr>
    </w:p>
    <w:p w14:paraId="6E2B37C5" w14:textId="3BD8E626" w:rsidR="00BF70B3" w:rsidRPr="002767DF" w:rsidRDefault="002767DF" w:rsidP="002767DF">
      <w:pPr>
        <w:pStyle w:val="a3"/>
        <w:spacing w:line="276" w:lineRule="auto"/>
        <w:ind w:firstLineChars="300" w:firstLine="964"/>
        <w:rPr>
          <w:b/>
          <w:sz w:val="32"/>
          <w:szCs w:val="32"/>
        </w:rPr>
      </w:pPr>
      <w:r w:rsidRPr="002767DF">
        <w:rPr>
          <w:b/>
          <w:sz w:val="32"/>
          <w:szCs w:val="32"/>
        </w:rPr>
        <w:t xml:space="preserve">参加する　　　</w:t>
      </w:r>
      <w:r>
        <w:rPr>
          <w:b/>
          <w:sz w:val="32"/>
          <w:szCs w:val="32"/>
        </w:rPr>
        <w:t xml:space="preserve">　　　　　</w:t>
      </w:r>
      <w:r w:rsidRPr="002767DF">
        <w:rPr>
          <w:b/>
          <w:sz w:val="32"/>
          <w:szCs w:val="32"/>
        </w:rPr>
        <w:t>参加しない</w:t>
      </w:r>
    </w:p>
    <w:p w14:paraId="0B076F8A" w14:textId="77777777" w:rsidR="00BF70B3" w:rsidRPr="002767DF" w:rsidRDefault="00BF70B3" w:rsidP="002767DF">
      <w:pPr>
        <w:pStyle w:val="a3"/>
        <w:spacing w:line="276" w:lineRule="auto"/>
        <w:rPr>
          <w:b/>
          <w:sz w:val="32"/>
          <w:szCs w:val="32"/>
        </w:rPr>
      </w:pPr>
    </w:p>
    <w:p w14:paraId="374EB50F" w14:textId="77777777" w:rsidR="00BF70B3" w:rsidRPr="002767DF" w:rsidRDefault="002767DF" w:rsidP="002767DF">
      <w:pPr>
        <w:pStyle w:val="a3"/>
        <w:spacing w:line="276" w:lineRule="auto"/>
        <w:rPr>
          <w:b/>
          <w:sz w:val="32"/>
          <w:szCs w:val="32"/>
        </w:rPr>
      </w:pPr>
      <w:r w:rsidRPr="002767DF">
        <w:rPr>
          <w:b/>
          <w:sz w:val="32"/>
          <w:szCs w:val="32"/>
        </w:rPr>
        <w:t>参加の場合は下記に記入願います。</w:t>
      </w:r>
    </w:p>
    <w:p w14:paraId="6184D591" w14:textId="77777777" w:rsidR="00BF70B3" w:rsidRPr="002767DF" w:rsidRDefault="00BF70B3" w:rsidP="002767DF">
      <w:pPr>
        <w:pStyle w:val="a3"/>
        <w:spacing w:line="276" w:lineRule="auto"/>
        <w:rPr>
          <w:b/>
          <w:sz w:val="32"/>
          <w:szCs w:val="32"/>
        </w:rPr>
      </w:pPr>
    </w:p>
    <w:p w14:paraId="400202B4" w14:textId="77777777" w:rsidR="00490E10" w:rsidRDefault="00490E10">
      <w:pPr>
        <w:pStyle w:val="a3"/>
        <w:spacing w:line="105" w:lineRule="exact"/>
      </w:pP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742"/>
        <w:gridCol w:w="954"/>
        <w:gridCol w:w="106"/>
        <w:gridCol w:w="2014"/>
        <w:gridCol w:w="742"/>
        <w:gridCol w:w="4249"/>
      </w:tblGrid>
      <w:tr w:rsidR="00490E10" w:rsidRPr="001F210F" w14:paraId="0CC9EC69" w14:textId="77777777" w:rsidTr="002767DF">
        <w:trPr>
          <w:cantSplit/>
          <w:trHeight w:hRule="exact" w:val="658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E83DE" w14:textId="77777777" w:rsidR="00490E10" w:rsidRDefault="00490E10">
            <w:pPr>
              <w:pStyle w:val="a3"/>
              <w:spacing w:before="228"/>
            </w:pP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859246" w14:textId="77777777" w:rsidR="00490E10" w:rsidRDefault="00490E1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代表者の氏名</w:t>
            </w:r>
          </w:p>
        </w:tc>
        <w:tc>
          <w:tcPr>
            <w:tcW w:w="700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E494ADD" w14:textId="5A506472" w:rsidR="00490E10" w:rsidRPr="00D00BAC" w:rsidRDefault="00490E10" w:rsidP="00D00BAC">
            <w:pPr>
              <w:pStyle w:val="a3"/>
              <w:spacing w:before="228"/>
              <w:ind w:firstLineChars="100" w:firstLine="320"/>
              <w:rPr>
                <w:sz w:val="32"/>
                <w:szCs w:val="32"/>
              </w:rPr>
            </w:pPr>
          </w:p>
        </w:tc>
      </w:tr>
      <w:tr w:rsidR="00490E10" w:rsidRPr="001F210F" w14:paraId="5790BE0A" w14:textId="77777777" w:rsidTr="002767DF">
        <w:trPr>
          <w:cantSplit/>
          <w:trHeight w:hRule="exact" w:val="658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F2FD1" w14:textId="77777777" w:rsidR="00490E10" w:rsidRDefault="00490E10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A3D31" w14:textId="77777777" w:rsidR="00490E10" w:rsidRDefault="00490E10">
            <w:pPr>
              <w:pStyle w:val="a3"/>
              <w:spacing w:before="228"/>
            </w:pP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TEL</w:t>
            </w:r>
          </w:p>
        </w:tc>
        <w:tc>
          <w:tcPr>
            <w:tcW w:w="30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EA5998" w14:textId="592A5EFA" w:rsidR="00490E10" w:rsidRPr="00D00BAC" w:rsidRDefault="00490E10">
            <w:pPr>
              <w:pStyle w:val="a3"/>
              <w:spacing w:before="228"/>
              <w:rPr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07BD90F" w14:textId="77777777" w:rsidR="00490E10" w:rsidRDefault="00490E10">
            <w:pPr>
              <w:pStyle w:val="a3"/>
              <w:spacing w:before="228"/>
            </w:pP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FAX</w:t>
            </w:r>
          </w:p>
        </w:tc>
        <w:tc>
          <w:tcPr>
            <w:tcW w:w="42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A43012B" w14:textId="498A766F" w:rsidR="00490E10" w:rsidRPr="00E71C88" w:rsidRDefault="00490E10">
            <w:pPr>
              <w:pStyle w:val="a3"/>
              <w:spacing w:before="228"/>
              <w:rPr>
                <w:sz w:val="32"/>
                <w:szCs w:val="32"/>
              </w:rPr>
            </w:pPr>
          </w:p>
        </w:tc>
      </w:tr>
      <w:tr w:rsidR="00490E10" w:rsidRPr="001F210F" w14:paraId="26B8F04E" w14:textId="77777777" w:rsidTr="002767DF">
        <w:trPr>
          <w:cantSplit/>
          <w:trHeight w:hRule="exact" w:val="660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7634B" w14:textId="77777777" w:rsidR="00490E10" w:rsidRDefault="00490E10">
            <w:pPr>
              <w:pStyle w:val="a3"/>
              <w:wordWrap/>
              <w:spacing w:line="240" w:lineRule="auto"/>
            </w:pPr>
          </w:p>
        </w:tc>
        <w:tc>
          <w:tcPr>
            <w:tcW w:w="880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091008" w14:textId="1D4806EB" w:rsidR="00490E10" w:rsidRDefault="00490E10" w:rsidP="00CA6915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携帯電話</w:t>
            </w:r>
            <w:r w:rsidR="00CA691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は緊急時の連絡の為のみの使用です。</w:t>
            </w:r>
            <w:r w:rsidR="002767D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</w:t>
            </w:r>
            <w:r w:rsidR="005B13E3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　　　　　　　　　　　　　　</w:t>
            </w:r>
            <w:r w:rsidR="002767DF">
              <w:rPr>
                <w:rFonts w:eastAsia="Times New Roman" w:cs="Times New Roman"/>
                <w:b/>
                <w:bCs/>
                <w:sz w:val="22"/>
                <w:szCs w:val="22"/>
              </w:rPr>
              <w:t>）</w:t>
            </w:r>
          </w:p>
        </w:tc>
      </w:tr>
      <w:tr w:rsidR="00490E10" w:rsidRPr="001F210F" w14:paraId="3F6CF2F1" w14:textId="77777777" w:rsidTr="002767DF">
        <w:trPr>
          <w:cantSplit/>
          <w:trHeight w:hRule="exact" w:val="675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79B4F" w14:textId="77777777" w:rsidR="00490E10" w:rsidRDefault="00490E10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3DD74E" w14:textId="77777777" w:rsidR="00490E10" w:rsidRPr="00CA6915" w:rsidRDefault="00CA6915" w:rsidP="002767DF">
            <w:pPr>
              <w:pStyle w:val="a3"/>
              <w:spacing w:line="240" w:lineRule="auto"/>
              <w:ind w:firstLineChars="100" w:firstLine="402"/>
              <w:rPr>
                <w:b/>
                <w:sz w:val="40"/>
                <w:szCs w:val="40"/>
              </w:rPr>
            </w:pPr>
            <w:r w:rsidRPr="00CA6915">
              <w:rPr>
                <w:b/>
                <w:sz w:val="40"/>
                <w:szCs w:val="40"/>
              </w:rPr>
              <w:t>種</w:t>
            </w:r>
            <w:r>
              <w:rPr>
                <w:b/>
                <w:sz w:val="40"/>
                <w:szCs w:val="40"/>
              </w:rPr>
              <w:t xml:space="preserve">　</w:t>
            </w:r>
            <w:r w:rsidRPr="00CA6915">
              <w:rPr>
                <w:b/>
                <w:sz w:val="40"/>
                <w:szCs w:val="40"/>
              </w:rPr>
              <w:t>目</w:t>
            </w:r>
          </w:p>
        </w:tc>
        <w:tc>
          <w:tcPr>
            <w:tcW w:w="71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798841" w14:textId="3CB0A9FA" w:rsidR="00490E10" w:rsidRPr="00CA6915" w:rsidRDefault="00490E10" w:rsidP="002767DF">
            <w:pPr>
              <w:pStyle w:val="a3"/>
              <w:spacing w:line="240" w:lineRule="auto"/>
              <w:rPr>
                <w:b/>
                <w:sz w:val="40"/>
                <w:szCs w:val="40"/>
              </w:rPr>
            </w:pPr>
          </w:p>
        </w:tc>
      </w:tr>
    </w:tbl>
    <w:p w14:paraId="51B0CC69" w14:textId="77777777" w:rsidR="00490E10" w:rsidRDefault="00490E10">
      <w:pPr>
        <w:pStyle w:val="a3"/>
        <w:spacing w:line="228" w:lineRule="exact"/>
      </w:pPr>
    </w:p>
    <w:p w14:paraId="069EAF37" w14:textId="77777777" w:rsidR="00490E10" w:rsidRDefault="00490E10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b/>
          <w:bCs/>
          <w:sz w:val="22"/>
          <w:szCs w:val="22"/>
        </w:rPr>
        <w:t>なお、２チーム以上の参加の場合はコピーをして下さい。</w:t>
      </w:r>
    </w:p>
    <w:p w14:paraId="10B48702" w14:textId="77777777" w:rsidR="00BF70B3" w:rsidRDefault="00BF70B3">
      <w:pPr>
        <w:pStyle w:val="a3"/>
      </w:pPr>
    </w:p>
    <w:p w14:paraId="78AC09C7" w14:textId="77777777" w:rsidR="00BF70B3" w:rsidRDefault="00BF70B3">
      <w:pPr>
        <w:pStyle w:val="a3"/>
      </w:pPr>
    </w:p>
    <w:sectPr w:rsidR="00BF70B3" w:rsidSect="00E1450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44F5" w14:textId="77777777" w:rsidR="00310208" w:rsidRDefault="00310208" w:rsidP="00C90F13">
      <w:r>
        <w:separator/>
      </w:r>
    </w:p>
  </w:endnote>
  <w:endnote w:type="continuationSeparator" w:id="0">
    <w:p w14:paraId="215BA508" w14:textId="77777777" w:rsidR="00310208" w:rsidRDefault="00310208" w:rsidP="00C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E0DB" w14:textId="77777777" w:rsidR="00310208" w:rsidRDefault="00310208" w:rsidP="00C90F13">
      <w:r>
        <w:separator/>
      </w:r>
    </w:p>
  </w:footnote>
  <w:footnote w:type="continuationSeparator" w:id="0">
    <w:p w14:paraId="2E24ADE7" w14:textId="77777777" w:rsidR="00310208" w:rsidRDefault="00310208" w:rsidP="00C9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0C"/>
    <w:rsid w:val="0001133D"/>
    <w:rsid w:val="000128AB"/>
    <w:rsid w:val="000762C1"/>
    <w:rsid w:val="00085CB0"/>
    <w:rsid w:val="000C2B7C"/>
    <w:rsid w:val="000D75E4"/>
    <w:rsid w:val="000F064D"/>
    <w:rsid w:val="001068F6"/>
    <w:rsid w:val="00114A9F"/>
    <w:rsid w:val="0014198A"/>
    <w:rsid w:val="0014537E"/>
    <w:rsid w:val="00164311"/>
    <w:rsid w:val="00164679"/>
    <w:rsid w:val="001E2377"/>
    <w:rsid w:val="001F210F"/>
    <w:rsid w:val="00201F06"/>
    <w:rsid w:val="002049BB"/>
    <w:rsid w:val="00212E74"/>
    <w:rsid w:val="002239E2"/>
    <w:rsid w:val="0025452C"/>
    <w:rsid w:val="00267732"/>
    <w:rsid w:val="002767DF"/>
    <w:rsid w:val="00283ABE"/>
    <w:rsid w:val="00296614"/>
    <w:rsid w:val="002A6518"/>
    <w:rsid w:val="002B37DD"/>
    <w:rsid w:val="002C2FDD"/>
    <w:rsid w:val="002D73BD"/>
    <w:rsid w:val="002F2168"/>
    <w:rsid w:val="002F73CF"/>
    <w:rsid w:val="00310208"/>
    <w:rsid w:val="0031500B"/>
    <w:rsid w:val="00331B72"/>
    <w:rsid w:val="00337263"/>
    <w:rsid w:val="0038117F"/>
    <w:rsid w:val="0039710E"/>
    <w:rsid w:val="003A27B2"/>
    <w:rsid w:val="003C08B4"/>
    <w:rsid w:val="003D19E0"/>
    <w:rsid w:val="00404CC3"/>
    <w:rsid w:val="00426017"/>
    <w:rsid w:val="00490E10"/>
    <w:rsid w:val="0049289F"/>
    <w:rsid w:val="0049335D"/>
    <w:rsid w:val="004A7CF2"/>
    <w:rsid w:val="004C2CD5"/>
    <w:rsid w:val="004E21FF"/>
    <w:rsid w:val="004E3C3D"/>
    <w:rsid w:val="00517B6F"/>
    <w:rsid w:val="00556EFF"/>
    <w:rsid w:val="00566502"/>
    <w:rsid w:val="00567DB5"/>
    <w:rsid w:val="005954D5"/>
    <w:rsid w:val="005B13E3"/>
    <w:rsid w:val="0060746C"/>
    <w:rsid w:val="00613837"/>
    <w:rsid w:val="006C0F20"/>
    <w:rsid w:val="006D068F"/>
    <w:rsid w:val="006F5922"/>
    <w:rsid w:val="006F63C4"/>
    <w:rsid w:val="007331B7"/>
    <w:rsid w:val="00736E28"/>
    <w:rsid w:val="00745CCB"/>
    <w:rsid w:val="007824B3"/>
    <w:rsid w:val="007A3936"/>
    <w:rsid w:val="007C69A0"/>
    <w:rsid w:val="007E4163"/>
    <w:rsid w:val="007F7456"/>
    <w:rsid w:val="008574FD"/>
    <w:rsid w:val="008D29EA"/>
    <w:rsid w:val="00900509"/>
    <w:rsid w:val="00900F5D"/>
    <w:rsid w:val="0090146D"/>
    <w:rsid w:val="00906A5F"/>
    <w:rsid w:val="00922C60"/>
    <w:rsid w:val="00923C21"/>
    <w:rsid w:val="00927C73"/>
    <w:rsid w:val="009574F6"/>
    <w:rsid w:val="009E5B67"/>
    <w:rsid w:val="00A23408"/>
    <w:rsid w:val="00A25D1A"/>
    <w:rsid w:val="00A310E2"/>
    <w:rsid w:val="00A37AC4"/>
    <w:rsid w:val="00A557A3"/>
    <w:rsid w:val="00A6073A"/>
    <w:rsid w:val="00A8387A"/>
    <w:rsid w:val="00AC16FB"/>
    <w:rsid w:val="00AE537C"/>
    <w:rsid w:val="00AF70D8"/>
    <w:rsid w:val="00B30814"/>
    <w:rsid w:val="00B53151"/>
    <w:rsid w:val="00B55644"/>
    <w:rsid w:val="00B65598"/>
    <w:rsid w:val="00B6559F"/>
    <w:rsid w:val="00B773A1"/>
    <w:rsid w:val="00B86DA4"/>
    <w:rsid w:val="00BC615D"/>
    <w:rsid w:val="00BF70B3"/>
    <w:rsid w:val="00C00ED4"/>
    <w:rsid w:val="00C10DC3"/>
    <w:rsid w:val="00C60209"/>
    <w:rsid w:val="00C66F5A"/>
    <w:rsid w:val="00C67081"/>
    <w:rsid w:val="00C67350"/>
    <w:rsid w:val="00C72E69"/>
    <w:rsid w:val="00C90F13"/>
    <w:rsid w:val="00C9150E"/>
    <w:rsid w:val="00C93345"/>
    <w:rsid w:val="00CA6915"/>
    <w:rsid w:val="00CE0861"/>
    <w:rsid w:val="00CE3DB5"/>
    <w:rsid w:val="00D00BAC"/>
    <w:rsid w:val="00D03955"/>
    <w:rsid w:val="00D1068D"/>
    <w:rsid w:val="00D2025A"/>
    <w:rsid w:val="00D46A16"/>
    <w:rsid w:val="00D82EBD"/>
    <w:rsid w:val="00D9736F"/>
    <w:rsid w:val="00DA0699"/>
    <w:rsid w:val="00DB3EE1"/>
    <w:rsid w:val="00DD4E9D"/>
    <w:rsid w:val="00DD7074"/>
    <w:rsid w:val="00DD78D6"/>
    <w:rsid w:val="00E01B87"/>
    <w:rsid w:val="00E02A78"/>
    <w:rsid w:val="00E0586F"/>
    <w:rsid w:val="00E1450C"/>
    <w:rsid w:val="00E37446"/>
    <w:rsid w:val="00E44EF7"/>
    <w:rsid w:val="00E54D1A"/>
    <w:rsid w:val="00E63043"/>
    <w:rsid w:val="00E71C88"/>
    <w:rsid w:val="00E91032"/>
    <w:rsid w:val="00EE57C1"/>
    <w:rsid w:val="00F27BD3"/>
    <w:rsid w:val="00F565B8"/>
    <w:rsid w:val="00F737C5"/>
    <w:rsid w:val="00F751D3"/>
    <w:rsid w:val="00F924D0"/>
    <w:rsid w:val="00FC0A44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4DD7E6"/>
  <w15:docId w15:val="{F7B4E382-352A-4820-8B22-106939C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00F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C90F1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semiHidden/>
    <w:locked/>
    <w:rsid w:val="00C90F1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90F1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semiHidden/>
    <w:locked/>
    <w:rsid w:val="00C90F1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65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65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6032;&#12375;&#12356;&#12501;&#12457;&#12523;&#1248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</TotalTime>
  <Pages>1</Pages>
  <Words>332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seki taikyo</cp:lastModifiedBy>
  <cp:revision>9</cp:revision>
  <cp:lastPrinted>2023-08-09T04:08:00Z</cp:lastPrinted>
  <dcterms:created xsi:type="dcterms:W3CDTF">2022-08-27T01:48:00Z</dcterms:created>
  <dcterms:modified xsi:type="dcterms:W3CDTF">2023-08-11T04:24:00Z</dcterms:modified>
</cp:coreProperties>
</file>